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77" w:after="0" w:line="240" w:lineRule="auto"/>
        <w:ind w:left="1619" w:right="1599"/>
        <w:jc w:val="center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ITY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99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99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  <w:b/>
          <w:bCs/>
        </w:rPr>
        <w:t>EGES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8" w:after="0" w:line="240" w:lineRule="auto"/>
        <w:ind w:left="2791" w:right="2772"/>
        <w:jc w:val="center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Weste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</w:rPr>
        <w:t>eges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055" w:right="3026"/>
        <w:jc w:val="center"/>
        <w:rPr>
          <w:rFonts w:ascii="Trebuchet MS" w:hAnsi="Trebuchet MS" w:cs="Trebuchet MS" w:eastAsia="Trebuchet MS"/>
          <w:sz w:val="32"/>
          <w:szCs w:val="32"/>
        </w:rPr>
      </w:pPr>
      <w:rPr/>
      <w:r>
        <w:rPr>
          <w:rFonts w:ascii="Trebuchet MS" w:hAnsi="Trebuchet MS" w:cs="Trebuchet MS" w:eastAsia="Trebuchet MS"/>
          <w:sz w:val="32"/>
          <w:szCs w:val="32"/>
          <w:spacing w:val="-8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-7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32"/>
          <w:szCs w:val="32"/>
          <w:spacing w:val="-7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32"/>
          <w:szCs w:val="32"/>
          <w:spacing w:val="-7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spacing w:val="-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spacing w:val="-8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-6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-7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-9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-7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-6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spacing w:val="-1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-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2"/>
          <w:szCs w:val="32"/>
          <w:spacing w:val="-10"/>
          <w:w w:val="99"/>
          <w:b/>
          <w:bCs/>
        </w:rPr>
        <w:t>S</w:t>
      </w:r>
      <w:r>
        <w:rPr>
          <w:rFonts w:ascii="Trebuchet MS" w:hAnsi="Trebuchet MS" w:cs="Trebuchet MS" w:eastAsia="Trebuchet MS"/>
          <w:sz w:val="32"/>
          <w:szCs w:val="32"/>
          <w:spacing w:val="-7"/>
          <w:w w:val="99"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spacing w:val="-9"/>
          <w:w w:val="99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-6"/>
          <w:w w:val="99"/>
          <w:b/>
          <w:bCs/>
        </w:rPr>
        <w:t>n</w:t>
      </w:r>
      <w:r>
        <w:rPr>
          <w:rFonts w:ascii="Trebuchet MS" w:hAnsi="Trebuchet MS" w:cs="Trebuchet MS" w:eastAsia="Trebuchet MS"/>
          <w:sz w:val="32"/>
          <w:szCs w:val="32"/>
          <w:spacing w:val="-8"/>
          <w:w w:val="99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-7"/>
          <w:w w:val="99"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spacing w:val="-7"/>
          <w:w w:val="99"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spacing w:val="-8"/>
          <w:w w:val="99"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spacing w:val="0"/>
          <w:w w:val="99"/>
          <w:b/>
          <w:bCs/>
        </w:rPr>
        <w:t>s</w:t>
      </w:r>
      <w:r>
        <w:rPr>
          <w:rFonts w:ascii="Trebuchet MS" w:hAnsi="Trebuchet MS" w:cs="Trebuchet MS" w:eastAsia="Trebuchet MS"/>
          <w:sz w:val="32"/>
          <w:szCs w:val="32"/>
          <w:spacing w:val="0"/>
          <w:w w:val="100"/>
        </w:rPr>
      </w:r>
    </w:p>
    <w:p>
      <w:pPr>
        <w:spacing w:before="77" w:after="0" w:line="249" w:lineRule="exact"/>
        <w:ind w:left="3684" w:right="3663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  <w:i/>
          <w:position w:val="-1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  <w:i/>
          <w:position w:val="-1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  <w:i/>
          <w:position w:val="-1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  <w:i/>
          <w:position w:val="-1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  <w:i/>
          <w:position w:val="-1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  <w:i/>
          <w:position w:val="-1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201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  <w:i/>
          <w:position w:val="-1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  <w:i/>
          <w:position w:val="-1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position w:val="0"/>
        </w:rPr>
      </w:r>
    </w:p>
    <w:p>
      <w:pPr>
        <w:spacing w:before="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6" w:after="0" w:line="240" w:lineRule="auto"/>
        <w:ind w:left="120"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-6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-8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-6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-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-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13"/>
        </w:rPr>
        <w:t>1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0" w:right="31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–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22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7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6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0" w:right="326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Mi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io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Acad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Qu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ity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ti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ion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ec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en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s,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egrity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0" w:right="132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" w:right="-20"/>
        <w:jc w:val="left"/>
        <w:tabs>
          <w:tab w:pos="66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ion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200" w:right="434" w:firstLine="-540"/>
        <w:jc w:val="both"/>
        <w:tabs>
          <w:tab w:pos="12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ffers,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6)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3" w:right="-20"/>
        <w:jc w:val="left"/>
        <w:rPr>
          <w:rFonts w:ascii="Times New Roman" w:hAnsi="Times New Roman" w:cs="Times New Roman" w:eastAsia="Times New Roman"/>
          <w:sz w:val="1.408203"/>
          <w:szCs w:val="1.408203"/>
        </w:rPr>
      </w:pPr>
      <w:rPr/>
      <w:r>
        <w:rPr/>
        <w:pict>
          <v:shape style="width:145.753714pt;height:.705pt;mso-position-horizontal-relative:char;mso-position-vertical-relative:line" type="#_x0000_t75">
            <v:imagedata r:id="rId6" o:title=""/>
          </v:shape>
        </w:pict>
      </w:r>
      <w:r>
        <w:rPr>
          <w:rFonts w:ascii="Times New Roman" w:hAnsi="Times New Roman" w:cs="Times New Roman" w:eastAsia="Times New Roman"/>
          <w:sz w:val="1.408203"/>
          <w:szCs w:val="1.408203"/>
        </w:rPr>
      </w:r>
    </w:p>
    <w:p>
      <w:pPr>
        <w:spacing w:before="66" w:after="0" w:line="242" w:lineRule="auto"/>
        <w:ind w:left="120" w:right="317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  <w:position w:val="11"/>
        </w:rPr>
        <w:t>1</w:t>
      </w:r>
      <w:r>
        <w:rPr>
          <w:rFonts w:ascii="Times New Roman" w:hAnsi="Times New Roman" w:cs="Times New Roman" w:eastAsia="Times New Roman"/>
          <w:sz w:val="16"/>
          <w:szCs w:val="16"/>
          <w:spacing w:val="21"/>
          <w:w w:val="100"/>
          <w:position w:val="11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d-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pgNumType w:start="1"/>
          <w:pgMar w:footer="1030" w:top="1360" w:bottom="1220" w:left="1320" w:right="1320"/>
          <w:footerReference w:type="default" r:id="rId5"/>
          <w:type w:val="continuous"/>
          <w:pgSz w:w="12240" w:h="15840"/>
        </w:sectPr>
      </w:pPr>
      <w:rPr/>
    </w:p>
    <w:p>
      <w:pPr>
        <w:spacing w:before="68" w:after="0" w:line="240" w:lineRule="auto"/>
        <w:ind w:left="1180" w:right="558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19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163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6)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uring</w:t>
      </w:r>
      <w:r>
        <w:rPr>
          <w:rFonts w:ascii="Trebuchet MS" w:hAnsi="Trebuchet MS" w:cs="Trebuchet MS" w:eastAsia="Trebuchet MS"/>
          <w:sz w:val="26"/>
          <w:szCs w:val="26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emic</w:t>
      </w:r>
      <w:r>
        <w:rPr>
          <w:rFonts w:ascii="Trebuchet MS" w:hAnsi="Trebuchet MS" w:cs="Trebuchet MS" w:eastAsia="Trebuchet MS"/>
          <w:sz w:val="26"/>
          <w:szCs w:val="26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lity</w:t>
      </w:r>
      <w:r>
        <w:rPr>
          <w:rFonts w:ascii="Trebuchet MS" w:hAnsi="Trebuchet MS" w:cs="Trebuchet MS" w:eastAsia="Trebuchet MS"/>
          <w:sz w:val="26"/>
          <w:szCs w:val="26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6"/>
          <w:szCs w:val="26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titut</w:t>
      </w:r>
      <w:r>
        <w:rPr>
          <w:rFonts w:ascii="Trebuchet MS" w:hAnsi="Trebuchet MS" w:cs="Trebuchet MS" w:eastAsia="Trebuchet MS"/>
          <w:sz w:val="26"/>
          <w:szCs w:val="26"/>
          <w:spacing w:val="-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6"/>
          <w:szCs w:val="26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ffecti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ene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emic</w:t>
      </w:r>
      <w:r>
        <w:rPr>
          <w:rFonts w:ascii="Trebuchet MS" w:hAnsi="Trebuchet MS" w:cs="Trebuchet MS" w:eastAsia="Trebuchet MS"/>
          <w:sz w:val="24"/>
          <w:szCs w:val="24"/>
          <w:spacing w:val="-9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Q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ty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368" w:firstLine="-540"/>
        <w:jc w:val="both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152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646" w:firstLine="-540"/>
        <w:jc w:val="both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463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Inst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u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on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-7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ffe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  <w:i/>
        </w:rPr>
        <w:t>v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  <w:i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  <w:i/>
        </w:rPr>
        <w:t>ess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0" w:right="122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bjec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171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0" w:right="70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5" w:right="744" w:firstLine="-547"/>
        <w:jc w:val="both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jc w:val="both"/>
        <w:spacing w:after="0"/>
        <w:sectPr>
          <w:pgMar w:header="0" w:footer="1030" w:top="1360" w:bottom="1220" w:left="1340" w:right="1320"/>
          <w:pgSz w:w="12240" w:h="15840"/>
        </w:sectPr>
      </w:pPr>
      <w:rPr/>
    </w:p>
    <w:p>
      <w:pPr>
        <w:spacing w:before="68" w:after="0" w:line="240" w:lineRule="auto"/>
        <w:ind w:left="1195" w:right="585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19)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titution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6"/>
          <w:szCs w:val="26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eg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67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20)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0" w:right="285" w:firstLine="-540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“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2"/>
          <w:szCs w:val="22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20)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214" w:firstLine="-540"/>
        <w:jc w:val="both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19)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80" w:right="52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82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25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224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mak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53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170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bjec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1030" w:top="1360" w:bottom="1220" w:left="1340" w:right="1320"/>
          <w:pgSz w:w="12240" w:h="15840"/>
        </w:sectPr>
      </w:pPr>
      <w:rPr/>
    </w:p>
    <w:p>
      <w:pPr>
        <w:spacing w:before="68" w:after="0" w:line="240" w:lineRule="auto"/>
        <w:ind w:left="800" w:right="190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114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77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guidelines,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0" w:after="0" w:line="256" w:lineRule="exact"/>
        <w:ind w:left="800" w:right="15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</w:p>
    <w:p>
      <w:pPr>
        <w:spacing w:before="0" w:after="0" w:line="253" w:lineRule="exact"/>
        <w:ind w:left="8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21)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433" w:firstLine="-466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21)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00" w:right="453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hig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bjec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0" w:footer="1030" w:top="1360" w:bottom="1220" w:left="1720" w:right="1320"/>
          <w:pgSz w:w="12240" w:h="15840"/>
        </w:sectPr>
      </w:pPr>
      <w:rPr/>
    </w:p>
    <w:p>
      <w:pPr>
        <w:spacing w:before="67" w:after="0" w:line="240" w:lineRule="auto"/>
        <w:ind w:left="10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Stud</w:t>
      </w:r>
      <w:r>
        <w:rPr>
          <w:rFonts w:ascii="Trebuchet MS" w:hAnsi="Trebuchet MS" w:cs="Trebuchet MS" w:eastAsia="Trebuchet MS"/>
          <w:sz w:val="28"/>
          <w:szCs w:val="28"/>
          <w:spacing w:val="-4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Learning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ogr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Sup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ort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rvices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39" w:lineRule="auto"/>
        <w:ind w:left="100" w:right="69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truction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6"/>
          <w:szCs w:val="26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ms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204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ffered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8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dj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urren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13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usin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’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31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3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12)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50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sche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9)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5"/>
          <w:pgMar w:footer="1030" w:header="0" w:top="1360" w:bottom="1220" w:left="1340" w:right="1320"/>
          <w:footerReference w:type="default" r:id="rId7"/>
          <w:pgSz w:w="12240" w:h="15840"/>
        </w:sectPr>
      </w:pPr>
      <w:rPr/>
    </w:p>
    <w:p>
      <w:pPr>
        <w:spacing w:before="68" w:after="0" w:line="240" w:lineRule="auto"/>
        <w:ind w:left="800" w:right="801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120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bia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227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10)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343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</w:p>
    <w:p>
      <w:pPr>
        <w:spacing w:before="4" w:after="0" w:line="254" w:lineRule="exact"/>
        <w:ind w:left="800" w:right="78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</w:p>
    <w:p>
      <w:pPr>
        <w:spacing w:before="0" w:after="0" w:line="255" w:lineRule="exact"/>
        <w:ind w:left="8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10)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383" w:firstLine="-540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160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erpr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12)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328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scip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72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jc w:val="left"/>
        <w:spacing w:after="0"/>
        <w:sectPr>
          <w:pgMar w:header="0" w:footer="1030" w:top="1360" w:bottom="1220" w:left="1720" w:right="1320"/>
          <w:pgSz w:w="12240" w:h="15840"/>
        </w:sectPr>
      </w:pPr>
      <w:rPr/>
    </w:p>
    <w:p>
      <w:pPr>
        <w:spacing w:before="68" w:after="0" w:line="240" w:lineRule="auto"/>
        <w:ind w:left="1180" w:right="152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may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57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urrency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ical,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Libr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ry</w:t>
      </w:r>
      <w:r>
        <w:rPr>
          <w:rFonts w:ascii="Trebuchet MS" w:hAnsi="Trebuchet MS" w:cs="Trebuchet MS" w:eastAsia="Trebuchet MS"/>
          <w:sz w:val="26"/>
          <w:szCs w:val="26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Le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rning</w:t>
      </w:r>
      <w:r>
        <w:rPr>
          <w:rFonts w:ascii="Trebuchet MS" w:hAnsi="Trebuchet MS" w:cs="Trebuchet MS" w:eastAsia="Trebuchet MS"/>
          <w:sz w:val="26"/>
          <w:szCs w:val="26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Support</w:t>
      </w:r>
      <w:r>
        <w:rPr>
          <w:rFonts w:ascii="Trebuchet MS" w:hAnsi="Trebuchet MS" w:cs="Trebuchet MS" w:eastAsia="Trebuchet MS"/>
          <w:sz w:val="26"/>
          <w:szCs w:val="26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rv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52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urrenc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64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122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</w:p>
    <w:p>
      <w:pPr>
        <w:spacing w:before="3" w:after="0" w:line="254" w:lineRule="exact"/>
        <w:ind w:left="1180" w:right="57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</w:p>
    <w:p>
      <w:pPr>
        <w:spacing w:before="0" w:after="0" w:line="255" w:lineRule="exact"/>
        <w:ind w:left="118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42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Stu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ent</w:t>
      </w:r>
      <w:r>
        <w:rPr>
          <w:rFonts w:ascii="Trebuchet MS" w:hAnsi="Trebuchet MS" w:cs="Trebuchet MS" w:eastAsia="Trebuchet MS"/>
          <w:sz w:val="26"/>
          <w:szCs w:val="26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Support</w:t>
      </w:r>
      <w:r>
        <w:rPr>
          <w:rFonts w:ascii="Trebuchet MS" w:hAnsi="Trebuchet MS" w:cs="Trebuchet MS" w:eastAsia="Trebuchet MS"/>
          <w:sz w:val="26"/>
          <w:szCs w:val="26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425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15)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Mar w:header="0" w:footer="1030" w:top="1360" w:bottom="1220" w:left="1340" w:right="1320"/>
          <w:pgSz w:w="12240" w:h="15840"/>
        </w:sectPr>
      </w:pPr>
      <w:rPr/>
    </w:p>
    <w:p>
      <w:pPr>
        <w:spacing w:before="68" w:after="0" w:line="240" w:lineRule="auto"/>
        <w:ind w:left="800" w:right="442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112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15)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508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udin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226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371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admissio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ecify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ple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16)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800" w:right="636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admission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00" w:right="216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0" w:footer="1030" w:top="1360" w:bottom="1220" w:left="1720" w:right="1320"/>
          <w:pgSz w:w="12240" w:h="15840"/>
        </w:sectPr>
      </w:pPr>
      <w:rPr/>
    </w:p>
    <w:p>
      <w:pPr>
        <w:spacing w:before="67" w:after="0" w:line="240" w:lineRule="auto"/>
        <w:ind w:left="10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rces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18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(s).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Hu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6"/>
          <w:szCs w:val="26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our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0" w:right="337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213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bject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app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job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14)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614" w:firstLine="-533"/>
        <w:jc w:val="both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rform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79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.S.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99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eria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8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0" w:right="309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dju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14)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jc w:val="left"/>
        <w:spacing w:after="0"/>
        <w:sectPr>
          <w:pgNumType w:start="9"/>
          <w:pgMar w:footer="1030" w:header="0" w:top="1360" w:bottom="1220" w:left="1340" w:right="1320"/>
          <w:footerReference w:type="default" r:id="rId8"/>
          <w:pgSz w:w="12240" w:h="15840"/>
        </w:sectPr>
      </w:pPr>
      <w:rPr/>
    </w:p>
    <w:p>
      <w:pPr>
        <w:spacing w:before="68" w:after="0" w:line="240" w:lineRule="auto"/>
        <w:ind w:left="1180" w:right="152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dju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dju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319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ative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221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431" w:firstLine="-533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2"/>
          <w:szCs w:val="22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0" w:right="329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80" w:right="114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94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basi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431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hy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6"/>
          <w:szCs w:val="26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ou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1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5" w:right="132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6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rk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9" w:lineRule="auto"/>
        <w:ind w:left="1195" w:right="343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sup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0" w:right="9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1030" w:top="1360" w:bottom="1220" w:left="1340" w:right="1320"/>
          <w:pgSz w:w="12240" w:h="15840"/>
        </w:sectPr>
      </w:pPr>
      <w:rPr/>
    </w:p>
    <w:p>
      <w:pPr>
        <w:spacing w:before="71" w:after="0" w:line="254" w:lineRule="exact"/>
        <w:ind w:left="1180" w:right="74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tota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6"/>
          <w:szCs w:val="26"/>
          <w:spacing w:val="3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olo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6"/>
          <w:szCs w:val="26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ou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5" w:right="62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5" w:right="261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5" w:right="410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95" w:right="445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95" w:right="726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Fin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ncial</w:t>
      </w:r>
      <w:r>
        <w:rPr>
          <w:rFonts w:ascii="Trebuchet MS" w:hAnsi="Trebuchet MS" w:cs="Trebuchet MS" w:eastAsia="Trebuchet MS"/>
          <w:sz w:val="26"/>
          <w:szCs w:val="26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our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64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nning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0" w:right="143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</w:p>
    <w:p>
      <w:pPr>
        <w:spacing w:before="1" w:after="0" w:line="240" w:lineRule="auto"/>
        <w:ind w:left="118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18)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345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95" w:right="95" w:firstLine="-547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64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isc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nsibi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49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jc w:val="left"/>
        <w:spacing w:after="0"/>
        <w:sectPr>
          <w:pgMar w:header="0" w:footer="1030" w:top="1360" w:bottom="1220" w:left="1340" w:right="1320"/>
          <w:pgSz w:w="12240" w:h="15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2" w:after="0" w:line="240" w:lineRule="auto"/>
        <w:ind w:left="800" w:right="143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353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hig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800" w:right="338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audi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179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800" w:right="230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risk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erge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202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aid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34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15" w:right="260" w:firstLine="-547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level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ncy.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149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(OP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B),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Post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(OP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B)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389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annua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basis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urred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15" w:right="331" w:firstLine="-547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nclu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(su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n),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</w:p>
    <w:p>
      <w:pPr>
        <w:jc w:val="left"/>
        <w:spacing w:after="0"/>
        <w:sectPr>
          <w:pgMar w:header="0" w:footer="1030" w:top="1480" w:bottom="1220" w:left="1720" w:right="1320"/>
          <w:pgSz w:w="12240" w:h="15840"/>
        </w:sectPr>
      </w:pPr>
      <w:rPr/>
    </w:p>
    <w:p>
      <w:pPr>
        <w:spacing w:before="68" w:after="0" w:line="240" w:lineRule="auto"/>
        <w:ind w:left="800" w:right="118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Higher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eral</w:t>
      </w:r>
    </w:p>
    <w:p>
      <w:pPr>
        <w:spacing w:before="0" w:after="0" w:line="254" w:lineRule="exact"/>
        <w:ind w:left="8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68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ractual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gr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800" w:right="141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1030" w:top="1360" w:bottom="1220" w:left="1720" w:right="1320"/>
          <w:pgSz w:w="12240" w:h="15840"/>
        </w:sectPr>
      </w:pPr>
      <w:rPr/>
    </w:p>
    <w:p>
      <w:pPr>
        <w:spacing w:before="67" w:after="0" w:line="240" w:lineRule="auto"/>
        <w:ind w:left="10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rd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Lea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er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ip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over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nce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6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r.</w:t>
      </w:r>
      <w:r>
        <w:rPr>
          <w:rFonts w:ascii="Trebuchet MS" w:hAnsi="Trebuchet MS" w:cs="Trebuchet MS" w:eastAsia="Trebuchet MS"/>
          <w:sz w:val="22"/>
          <w:szCs w:val="22"/>
          <w:spacing w:val="6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roces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rk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ision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6"/>
          <w:szCs w:val="26"/>
          <w:spacing w:val="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k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ng</w:t>
      </w:r>
      <w:r>
        <w:rPr>
          <w:rFonts w:ascii="Trebuchet MS" w:hAnsi="Trebuchet MS" w:cs="Trebuchet MS" w:eastAsia="Trebuchet MS"/>
          <w:sz w:val="26"/>
          <w:szCs w:val="26"/>
          <w:spacing w:val="-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Ro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6"/>
          <w:szCs w:val="26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nd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ro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25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excell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ices,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idea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311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idea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77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14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13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80" w:right="15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0" w:right="485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basi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NumType w:start="14"/>
          <w:pgMar w:footer="1030" w:header="0" w:top="1360" w:bottom="1220" w:left="1340" w:right="1320"/>
          <w:footerReference w:type="default" r:id="rId9"/>
          <w:pgSz w:w="12240" w:h="15840"/>
        </w:sectPr>
      </w:pPr>
      <w:rPr/>
    </w:p>
    <w:p>
      <w:pPr>
        <w:spacing w:before="68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Ch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ef</w:t>
      </w:r>
      <w:r>
        <w:rPr>
          <w:rFonts w:ascii="Trebuchet MS" w:hAnsi="Trebuchet MS" w:cs="Trebuchet MS" w:eastAsia="Trebuchet MS"/>
          <w:sz w:val="26"/>
          <w:szCs w:val="26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3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Off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0" w:right="424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(CE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0" w:right="209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ativ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rga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ized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1" w:lineRule="auto"/>
        <w:ind w:left="1180" w:right="106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guides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:</w:t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180" w:right="-20"/>
        <w:jc w:val="left"/>
        <w:tabs>
          <w:tab w:pos="15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s;</w:t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6" w:lineRule="exact"/>
        <w:ind w:left="1574" w:right="729" w:firstLine="-394"/>
        <w:jc w:val="left"/>
        <w:tabs>
          <w:tab w:pos="15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</w:p>
    <w:p>
      <w:pPr>
        <w:spacing w:before="9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574" w:right="71" w:firstLine="-394"/>
        <w:jc w:val="left"/>
        <w:tabs>
          <w:tab w:pos="15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hig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exact"/>
        <w:ind w:left="1574" w:right="458" w:firstLine="-394"/>
        <w:jc w:val="left"/>
        <w:tabs>
          <w:tab w:pos="15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g;</w:t>
      </w:r>
    </w:p>
    <w:p>
      <w:pPr>
        <w:spacing w:before="2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54" w:lineRule="exact"/>
        <w:ind w:left="1574" w:right="367" w:firstLine="-394"/>
        <w:jc w:val="left"/>
        <w:tabs>
          <w:tab w:pos="15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574" w:right="1101" w:firstLine="-394"/>
        <w:jc w:val="left"/>
        <w:tabs>
          <w:tab w:pos="15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9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excee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ativ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82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licie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res.</w:t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6" w:lineRule="exact"/>
        <w:ind w:left="1180" w:right="220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rks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rved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overning</w:t>
      </w:r>
      <w:r>
        <w:rPr>
          <w:rFonts w:ascii="Trebuchet MS" w:hAnsi="Trebuchet MS" w:cs="Trebuchet MS" w:eastAsia="Trebuchet MS"/>
          <w:sz w:val="26"/>
          <w:szCs w:val="26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oard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45" w:firstLine="-533"/>
        <w:jc w:val="both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ervices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89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reaches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jc w:val="left"/>
        <w:spacing w:after="0"/>
        <w:sectPr>
          <w:pgMar w:header="0" w:footer="1030" w:top="1360" w:bottom="1220" w:left="1340" w:right="1320"/>
          <w:pgSz w:w="12240" w:h="15840"/>
        </w:sectPr>
      </w:pPr>
      <w:rPr/>
    </w:p>
    <w:p>
      <w:pPr>
        <w:spacing w:before="71" w:after="0" w:line="254" w:lineRule="exact"/>
        <w:ind w:left="800" w:right="1097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80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independe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undu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206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llege/d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s-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599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ecif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251" w:firstLine="-533"/>
        <w:jc w:val="both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   </w:t>
      </w:r>
      <w:r>
        <w:rPr>
          <w:rFonts w:ascii="Trebuchet MS" w:hAnsi="Trebuchet MS" w:cs="Trebuchet MS" w:eastAsia="Trebuchet MS"/>
          <w:sz w:val="22"/>
          <w:szCs w:val="22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921" w:firstLine="-540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8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revi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89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e.</w:t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800" w:right="75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10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0" w:after="0" w:line="256" w:lineRule="exact"/>
        <w:ind w:left="800" w:right="553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800" w:right="109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ry.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erfere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(ER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7)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800" w:right="136" w:firstLine="-533"/>
        <w:jc w:val="left"/>
        <w:tabs>
          <w:tab w:pos="80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erference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1030" w:top="1360" w:bottom="1220" w:left="1720" w:right="1320"/>
          <w:pgSz w:w="12240" w:h="15840"/>
        </w:sectPr>
      </w:pPr>
      <w:rPr/>
    </w:p>
    <w:p>
      <w:pPr>
        <w:spacing w:before="68" w:after="0" w:line="240" w:lineRule="auto"/>
        <w:ind w:left="1180" w:right="321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e’s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excel.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tabs>
          <w:tab w:pos="640" w:val="left"/>
        </w:tabs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6"/>
          <w:szCs w:val="26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ul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Coll</w:t>
      </w:r>
      <w:r>
        <w:rPr>
          <w:rFonts w:ascii="Trebuchet MS" w:hAnsi="Trebuchet MS" w:cs="Trebuchet MS" w:eastAsia="Trebuchet MS"/>
          <w:sz w:val="26"/>
          <w:szCs w:val="26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ge</w:t>
      </w:r>
      <w:r>
        <w:rPr>
          <w:rFonts w:ascii="Trebuchet MS" w:hAnsi="Trebuchet MS" w:cs="Trebuchet MS" w:eastAsia="Trebuchet MS"/>
          <w:sz w:val="26"/>
          <w:szCs w:val="26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ri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ts</w:t>
      </w:r>
      <w:r>
        <w:rPr>
          <w:rFonts w:ascii="Trebuchet MS" w:hAnsi="Trebuchet MS" w:cs="Trebuchet MS" w:eastAsia="Trebuchet MS"/>
          <w:sz w:val="26"/>
          <w:szCs w:val="26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6"/>
          <w:szCs w:val="26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Sy</w:t>
      </w:r>
      <w:r>
        <w:rPr>
          <w:rFonts w:ascii="Trebuchet MS" w:hAnsi="Trebuchet MS" w:cs="Trebuchet MS" w:eastAsia="Trebuchet MS"/>
          <w:sz w:val="26"/>
          <w:szCs w:val="26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  <w:b/>
          <w:bCs/>
        </w:rPr>
        <w:t>tems</w:t>
      </w:r>
      <w:r>
        <w:rPr>
          <w:rFonts w:ascii="Trebuchet MS" w:hAnsi="Trebuchet MS" w:cs="Trebuchet MS" w:eastAsia="Trebuchet MS"/>
          <w:sz w:val="26"/>
          <w:szCs w:val="26"/>
          <w:spacing w:val="0"/>
          <w:w w:val="100"/>
        </w:rPr>
      </w:r>
    </w:p>
    <w:p>
      <w:pPr>
        <w:spacing w:before="2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180" w:right="8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excell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rk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4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</w:p>
    <w:p>
      <w:pPr>
        <w:spacing w:before="4" w:after="0" w:line="254" w:lineRule="exact"/>
        <w:ind w:left="1180" w:right="457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80" w:right="10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from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ice.</w:t>
      </w:r>
      <w:r>
        <w:rPr>
          <w:rFonts w:ascii="Trebuchet MS" w:hAnsi="Trebuchet MS" w:cs="Trebuchet MS" w:eastAsia="Trebuchet MS"/>
          <w:sz w:val="22"/>
          <w:szCs w:val="22"/>
          <w:spacing w:val="66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rvi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rfor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reflect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167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1180" w:right="208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administ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erfere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O’s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54" w:lineRule="exact"/>
        <w:ind w:left="1180" w:right="317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s.</w:t>
      </w:r>
    </w:p>
    <w:p>
      <w:pPr>
        <w:spacing w:before="1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297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rder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mak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180" w:right="66" w:firstLine="-533"/>
        <w:jc w:val="left"/>
        <w:tabs>
          <w:tab w:pos="11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7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  <w:tab/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rly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k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/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basi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.</w:t>
      </w:r>
    </w:p>
    <w:p>
      <w:pPr>
        <w:jc w:val="left"/>
        <w:spacing w:after="0"/>
        <w:sectPr>
          <w:pgMar w:header="0" w:footer="1030" w:top="1360" w:bottom="1220" w:left="1340" w:right="1320"/>
          <w:pgSz w:w="12240" w:h="15840"/>
        </w:sectPr>
      </w:pPr>
      <w:rPr/>
    </w:p>
    <w:p>
      <w:pPr>
        <w:spacing w:before="7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24" w:after="0" w:line="240" w:lineRule="auto"/>
        <w:ind w:left="100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8"/>
          <w:szCs w:val="28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og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uir</w:t>
      </w:r>
      <w:r>
        <w:rPr>
          <w:rFonts w:ascii="Trebuchet MS" w:hAnsi="Trebuchet MS" w:cs="Trebuchet MS" w:eastAsia="Trebuchet MS"/>
          <w:sz w:val="28"/>
          <w:szCs w:val="28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8"/>
          <w:szCs w:val="28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en</w:t>
      </w:r>
      <w:r>
        <w:rPr>
          <w:rFonts w:ascii="Trebuchet MS" w:hAnsi="Trebuchet MS" w:cs="Trebuchet MS" w:eastAsia="Trebuchet MS"/>
          <w:sz w:val="28"/>
          <w:szCs w:val="28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8"/>
          <w:szCs w:val="28"/>
          <w:spacing w:val="0"/>
          <w:w w:val="10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"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req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ired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g.</w:t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Inf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ati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8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),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(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s),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he</w:t>
      </w:r>
    </w:p>
    <w:p>
      <w:pPr>
        <w:spacing w:before="0" w:after="0" w:line="250" w:lineRule="exact"/>
        <w:ind w:left="1360" w:right="7114"/>
        <w:jc w:val="center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8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4" w:lineRule="exact"/>
        <w:ind w:left="1368" w:right="980" w:firstLine="-360"/>
        <w:jc w:val="left"/>
        <w:tabs>
          <w:tab w:pos="136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CCJC,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w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gra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any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Off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</w:p>
    <w:p>
      <w:pPr>
        <w:spacing w:before="6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Ou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rees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h,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Aid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rni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vern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rs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Admissions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s,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ns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Cer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aj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ici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and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dur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ct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ng</w:t>
      </w:r>
      <w:r>
        <w:rPr>
          <w:rFonts w:ascii="Trebuchet MS" w:hAnsi="Trebuchet MS" w:cs="Trebuchet MS" w:eastAsia="Trebuchet MS"/>
          <w:sz w:val="24"/>
          <w:szCs w:val="24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ud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ng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y</w:t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</w:t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14"/>
          <w:szCs w:val="1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red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10"/>
        </w:rPr>
        <w:t>2</w:t>
      </w:r>
      <w:r>
        <w:rPr>
          <w:rFonts w:ascii="Trebuchet MS" w:hAnsi="Trebuchet MS" w:cs="Trebuchet MS" w:eastAsia="Trebuchet MS"/>
          <w:sz w:val="14"/>
          <w:szCs w:val="14"/>
          <w:spacing w:val="0"/>
          <w:w w:val="100"/>
          <w:position w:val="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sc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Gri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nce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ures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x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2"/>
          <w:szCs w:val="22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t</w:t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000" w:right="-20"/>
        <w:jc w:val="left"/>
        <w:tabs>
          <w:tab w:pos="1380" w:val="left"/>
        </w:tabs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  <w:t>•</w:t>
        <w:tab/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ef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nd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F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  <w:t>s</w:t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60"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4"/>
          <w:szCs w:val="24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Loc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ns</w:t>
      </w:r>
      <w:r>
        <w:rPr>
          <w:rFonts w:ascii="Trebuchet MS" w:hAnsi="Trebuchet MS" w:cs="Trebuchet MS" w:eastAsia="Trebuchet MS"/>
          <w:sz w:val="24"/>
          <w:szCs w:val="24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Pub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ic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ns</w:t>
      </w:r>
      <w:r>
        <w:rPr>
          <w:rFonts w:ascii="Trebuchet MS" w:hAnsi="Trebuchet MS" w:cs="Trebuchet MS" w:eastAsia="Trebuchet MS"/>
          <w:sz w:val="24"/>
          <w:szCs w:val="24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W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4"/>
          <w:szCs w:val="24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ici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may</w:t>
      </w:r>
      <w:r>
        <w:rPr>
          <w:rFonts w:ascii="Trebuchet MS" w:hAnsi="Trebuchet MS" w:cs="Trebuchet MS" w:eastAsia="Trebuchet MS"/>
          <w:sz w:val="24"/>
          <w:szCs w:val="24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be</w:t>
      </w:r>
      <w:r>
        <w:rPr>
          <w:rFonts w:ascii="Trebuchet MS" w:hAnsi="Trebuchet MS" w:cs="Trebuchet MS" w:eastAsia="Trebuchet MS"/>
          <w:sz w:val="24"/>
          <w:szCs w:val="24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und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sectPr>
      <w:pgNumType w:start="18"/>
      <w:pgMar w:footer="1030" w:header="0" w:top="1480" w:bottom="1220" w:left="1340" w:right="1320"/>
      <w:footerReference w:type="default" r:id="rId10"/>
      <w:pgSz w:w="12240" w:h="15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91.979996pt;margin-top:729.521729pt;width:227.894414pt;height:11.96pt;mso-position-horizontal-relative:page;mso-position-vertical-relative:page;z-index:-515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6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1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3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ffe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3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19971pt;margin-top:744.161743pt;width:9.83656pt;height:11.96pt;mso-position-horizontal-relative:page;mso-position-vertical-relative:page;z-index:-514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86.339996pt;margin-top:729.521729pt;width:239.088509pt;height:11.96pt;mso-position-horizontal-relative:page;mso-position-vertical-relative:page;z-index:-513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57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ear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ms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6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2.219971pt;margin-top:744.161743pt;width:9.83656pt;height:11.96pt;mso-position-horizontal-relative:page;mso-position-vertical-relative:page;z-index:-512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2.369995pt;margin-top:729.521729pt;width:107.169822pt;height:11.96pt;mso-position-horizontal-relative:page;mso-position-vertical-relative:page;z-index:-511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59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40027pt;margin-top:744.161743pt;width:15.759921pt;height:11.96pt;mso-position-horizontal-relative:page;mso-position-vertical-relative:page;z-index:-510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12.529999pt;margin-top:729.521729pt;width:186.947819pt;height:11.96pt;mso-position-horizontal-relative:page;mso-position-vertical-relative:page;z-index:-509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St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dard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7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IV: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59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Lea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3"/>
                    <w:w w:val="100"/>
                  </w:rPr>
                  <w:t>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h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p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0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3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d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3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v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3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ce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40027pt;margin-top:744.161743pt;width:15.759921pt;height:11.96pt;mso-position-horizontal-relative:page;mso-position-vertical-relative:page;z-index:-508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5.729996pt;margin-top:729.521729pt;width:100.30789pt;height:11.96pt;mso-position-horizontal-relative:page;mso-position-vertical-relative:page;z-index:-507" type="#_x0000_t202" filled="f" stroked="f">
          <v:textbox inset="0,0,0,0">
            <w:txbxContent>
              <w:p>
                <w:pPr>
                  <w:spacing w:before="0" w:after="0" w:line="226" w:lineRule="exact"/>
                  <w:ind w:left="20" w:right="-5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l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g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5"/>
                    <w:w w:val="10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q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1"/>
                    <w:w w:val="10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2"/>
                    <w:w w:val="100"/>
                  </w:rPr>
                  <w:t>m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-2"/>
                    <w:w w:val="10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  <w:t>ts</w:t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6.340027pt;margin-top:744.161743pt;width:15.759921pt;height:11.96pt;mso-position-horizontal-relative:page;mso-position-vertical-relative:page;z-index:-506" type="#_x0000_t202" filled="f" stroked="f">
          <v:textbox inset="0,0,0,0">
            <w:txbxContent>
              <w:p>
                <w:pPr>
                  <w:spacing w:before="0" w:after="0" w:line="226" w:lineRule="exact"/>
                  <w:ind w:left="40" w:right="-2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Pr/>
                <w:r>
                  <w:rPr>
                    <w:rFonts w:ascii="Trebuchet MS" w:hAnsi="Trebuchet MS" w:cs="Trebuchet MS" w:eastAsia="Trebuchet MS"/>
                    <w:sz w:val="20"/>
                    <w:szCs w:val="20"/>
                    <w:w w:val="99"/>
                    <w:b/>
                    <w:bCs/>
                  </w:rPr>
                </w:r>
                <w:r>
                  <w:rPr/>
                  <w:fldChar w:fldCharType="begin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  <w:b/>
                    <w:bCs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1"/>
                    <w:w w:val="100"/>
                    <w:b/>
                    <w:bCs/>
                  </w:rPr>
                </w:r>
                <w:r>
                  <w:rPr>
                    <w:rFonts w:ascii="Trebuchet MS" w:hAnsi="Trebuchet MS" w:cs="Trebuchet MS" w:eastAsia="Trebuchet MS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2016-02-05T08:14:32Z</dcterms:created>
  <dcterms:modified xsi:type="dcterms:W3CDTF">2016-02-05T08:14:32Z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LastSaved">
    <vt:filetime>2016-02-05T00:00:00Z</vt:filetime>
  </property>
</Properties>
</file>